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AA8A" w14:textId="77777777" w:rsidR="00981C0E" w:rsidRDefault="00981C0E"/>
    <w:p w14:paraId="44ED5357" w14:textId="77777777" w:rsidR="00521411" w:rsidRPr="00946A5B" w:rsidRDefault="00521411" w:rsidP="00521411">
      <w:pPr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color w:val="2E74B5" w:themeColor="accent1" w:themeShade="BF"/>
          <w:sz w:val="52"/>
          <w:lang w:eastAsia="en-GB"/>
        </w:rPr>
        <w:drawing>
          <wp:anchor distT="0" distB="0" distL="114300" distR="114300" simplePos="0" relativeHeight="251660288" behindDoc="1" locked="0" layoutInCell="1" allowOverlap="1" wp14:anchorId="70E832DB" wp14:editId="16F3DEFE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033145" cy="1798955"/>
            <wp:effectExtent l="0" t="0" r="0" b="0"/>
            <wp:wrapTight wrapText="bothSides">
              <wp:wrapPolygon edited="0">
                <wp:start x="0" y="0"/>
                <wp:lineTo x="0" y="21272"/>
                <wp:lineTo x="21109" y="21272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52"/>
        </w:rPr>
        <w:t>Object:</w:t>
      </w:r>
      <w:r w:rsidRPr="00946A5B">
        <w:rPr>
          <w:rFonts w:ascii="Bookman Old Style" w:hAnsi="Bookman Old Style"/>
          <w:b/>
          <w:sz w:val="52"/>
        </w:rPr>
        <w:t xml:space="preserve"> </w:t>
      </w:r>
      <w:r w:rsidRPr="00946A5B">
        <w:rPr>
          <w:rFonts w:ascii="Comic Sans MS" w:hAnsi="Comic Sans MS"/>
          <w:color w:val="2E74B5" w:themeColor="accent1" w:themeShade="BF"/>
          <w:sz w:val="52"/>
        </w:rPr>
        <w:t>tile</w:t>
      </w:r>
    </w:p>
    <w:p w14:paraId="5FA30DF7" w14:textId="77777777" w:rsidR="00521411" w:rsidRDefault="00521411" w:rsidP="00521411">
      <w:pPr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b/>
          <w:sz w:val="52"/>
        </w:rPr>
        <w:t>Material:</w:t>
      </w:r>
      <w:r w:rsidRPr="00946A5B">
        <w:rPr>
          <w:rFonts w:ascii="Comic Sans MS" w:hAnsi="Comic Sans MS"/>
          <w:color w:val="2E74B5" w:themeColor="accent1" w:themeShade="BF"/>
          <w:sz w:val="52"/>
        </w:rPr>
        <w:t xml:space="preserve"> clay</w:t>
      </w:r>
    </w:p>
    <w:p w14:paraId="0D5BA303" w14:textId="3A1BA796" w:rsidR="00521411" w:rsidRPr="00946A5B" w:rsidRDefault="00521411" w:rsidP="00521411">
      <w:pPr>
        <w:rPr>
          <w:rFonts w:ascii="Comic Sans MS" w:hAnsi="Comic Sans MS"/>
          <w:color w:val="2E74B5" w:themeColor="accent1" w:themeShade="BF"/>
          <w:sz w:val="52"/>
        </w:rPr>
      </w:pPr>
      <w:r>
        <w:rPr>
          <w:rFonts w:ascii="Bookman Old Style" w:hAnsi="Bookman Old Style"/>
          <w:b/>
          <w:sz w:val="52"/>
        </w:rPr>
        <w:t>Function:</w:t>
      </w:r>
      <w:r w:rsidRPr="00946A5B">
        <w:rPr>
          <w:rFonts w:ascii="Bookman Old Style" w:hAnsi="Bookman Old Style"/>
          <w:b/>
          <w:sz w:val="52"/>
        </w:rPr>
        <w:t xml:space="preserve"> </w:t>
      </w:r>
      <w:r>
        <w:rPr>
          <w:rFonts w:ascii="Comic Sans MS" w:hAnsi="Comic Sans MS"/>
          <w:color w:val="2E74B5" w:themeColor="accent1" w:themeShade="BF"/>
          <w:sz w:val="52"/>
        </w:rPr>
        <w:t xml:space="preserve">part of the heating system </w:t>
      </w:r>
      <w:r w:rsidR="0058170E">
        <w:rPr>
          <w:rFonts w:ascii="Comic Sans MS" w:hAnsi="Comic Sans MS"/>
          <w:color w:val="2E74B5" w:themeColor="accent1" w:themeShade="BF"/>
          <w:sz w:val="52"/>
        </w:rPr>
        <w:t xml:space="preserve">of </w:t>
      </w:r>
      <w:r>
        <w:rPr>
          <w:rFonts w:ascii="Comic Sans MS" w:hAnsi="Comic Sans MS"/>
          <w:color w:val="2E74B5" w:themeColor="accent1" w:themeShade="BF"/>
          <w:sz w:val="52"/>
        </w:rPr>
        <w:t xml:space="preserve">a </w:t>
      </w:r>
      <w:proofErr w:type="gramStart"/>
      <w:r>
        <w:rPr>
          <w:rFonts w:ascii="Comic Sans MS" w:hAnsi="Comic Sans MS"/>
          <w:color w:val="2E74B5" w:themeColor="accent1" w:themeShade="BF"/>
          <w:sz w:val="52"/>
        </w:rPr>
        <w:t>bath house</w:t>
      </w:r>
      <w:proofErr w:type="gramEnd"/>
    </w:p>
    <w:p w14:paraId="0F895B3F" w14:textId="77777777" w:rsidR="00521411" w:rsidRPr="00946A5B" w:rsidRDefault="00521411" w:rsidP="00521411">
      <w:pPr>
        <w:rPr>
          <w:rFonts w:ascii="Comic Sans MS" w:hAnsi="Comic Sans MS"/>
          <w:color w:val="2E74B5" w:themeColor="accent1" w:themeShade="BF"/>
          <w:sz w:val="52"/>
        </w:rPr>
      </w:pPr>
      <w:r>
        <w:rPr>
          <w:rFonts w:ascii="Bookman Old Style" w:hAnsi="Bookman Old Style"/>
          <w:b/>
          <w:sz w:val="52"/>
        </w:rPr>
        <w:t>Found:</w:t>
      </w:r>
      <w:r>
        <w:rPr>
          <w:rFonts w:ascii="Comic Sans MS" w:hAnsi="Comic Sans MS"/>
          <w:color w:val="2E74B5" w:themeColor="accent1" w:themeShade="BF"/>
          <w:sz w:val="52"/>
        </w:rPr>
        <w:t xml:space="preserve"> near the forum</w:t>
      </w:r>
    </w:p>
    <w:p w14:paraId="237E395C" w14:textId="77777777" w:rsidR="00521411" w:rsidRPr="00946A5B" w:rsidRDefault="00521411" w:rsidP="00521411">
      <w:pPr>
        <w:rPr>
          <w:rFonts w:ascii="Comic Sans MS" w:hAnsi="Comic Sans MS"/>
          <w:color w:val="2E74B5" w:themeColor="accent1" w:themeShade="BF"/>
          <w:sz w:val="52"/>
        </w:rPr>
      </w:pPr>
      <w:r>
        <w:rPr>
          <w:rFonts w:ascii="Bookman Old Style" w:hAnsi="Bookman Old Style"/>
          <w:b/>
          <w:sz w:val="52"/>
        </w:rPr>
        <w:t xml:space="preserve">Inscription: </w:t>
      </w:r>
      <w:r>
        <w:rPr>
          <w:rFonts w:ascii="Comic Sans MS" w:hAnsi="Comic Sans MS"/>
          <w:color w:val="2E74B5" w:themeColor="accent1" w:themeShade="BF"/>
          <w:sz w:val="52"/>
        </w:rPr>
        <w:t>PRIMUS FECIT X</w:t>
      </w:r>
    </w:p>
    <w:p w14:paraId="3C6B3E1D" w14:textId="06291B20" w:rsidR="00521411" w:rsidRDefault="00521411" w:rsidP="00521411">
      <w:pPr>
        <w:rPr>
          <w:rFonts w:ascii="Comic Sans MS" w:hAnsi="Comic Sans MS"/>
          <w:color w:val="2E74B5" w:themeColor="accent1" w:themeShade="BF"/>
          <w:sz w:val="52"/>
        </w:rPr>
      </w:pPr>
      <w:r>
        <w:rPr>
          <w:rFonts w:ascii="Bookman Old Style" w:hAnsi="Bookman Old Style"/>
          <w:b/>
          <w:sz w:val="52"/>
        </w:rPr>
        <w:t xml:space="preserve">Extra information: </w:t>
      </w:r>
      <w:r>
        <w:rPr>
          <w:rFonts w:ascii="Comic Sans MS" w:hAnsi="Comic Sans MS"/>
          <w:color w:val="2E74B5" w:themeColor="accent1" w:themeShade="BF"/>
          <w:sz w:val="52"/>
        </w:rPr>
        <w:t>‘FECIT’ means ‘made’</w:t>
      </w:r>
    </w:p>
    <w:p w14:paraId="793AA125" w14:textId="72024EB3" w:rsidR="00521411" w:rsidRDefault="00B13EB9" w:rsidP="00521411">
      <w:pPr>
        <w:rPr>
          <w:rFonts w:ascii="Comic Sans MS" w:hAnsi="Comic Sans MS"/>
          <w:color w:val="2E74B5" w:themeColor="accent1" w:themeShade="BF"/>
          <w:sz w:val="52"/>
        </w:rPr>
      </w:pPr>
      <w:r w:rsidRPr="00946A5B">
        <w:rPr>
          <w:rFonts w:ascii="Bookman Old Style" w:hAnsi="Bookman Old Style"/>
          <w:b/>
          <w:noProof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24BE6B40" wp14:editId="737616A8">
            <wp:simplePos x="0" y="0"/>
            <wp:positionH relativeFrom="margin">
              <wp:posOffset>795020</wp:posOffset>
            </wp:positionH>
            <wp:positionV relativeFrom="paragraph">
              <wp:posOffset>658495</wp:posOffset>
            </wp:positionV>
            <wp:extent cx="440499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485" y="21534"/>
                <wp:lineTo x="21485" y="0"/>
                <wp:lineTo x="0" y="0"/>
              </wp:wrapPolygon>
            </wp:wrapTight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Pri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411">
        <w:rPr>
          <w:rFonts w:ascii="Comic Sans MS" w:hAnsi="Comic Sans MS"/>
          <w:color w:val="2E74B5" w:themeColor="accent1" w:themeShade="BF"/>
          <w:sz w:val="52"/>
        </w:rPr>
        <w:t>X is the Roman numeral for 10</w:t>
      </w:r>
    </w:p>
    <w:p w14:paraId="5944F4A3" w14:textId="77777777" w:rsidR="00521411" w:rsidRDefault="00521411" w:rsidP="00521411">
      <w:pPr>
        <w:rPr>
          <w:rFonts w:ascii="Comic Sans MS" w:hAnsi="Comic Sans MS"/>
          <w:color w:val="2E74B5" w:themeColor="accent1" w:themeShade="BF"/>
          <w:sz w:val="52"/>
        </w:rPr>
      </w:pPr>
    </w:p>
    <w:p w14:paraId="4569F625" w14:textId="77777777" w:rsidR="00521411" w:rsidRPr="00521411" w:rsidRDefault="00521411" w:rsidP="00521411">
      <w:pPr>
        <w:rPr>
          <w:rFonts w:ascii="Comic Sans MS" w:hAnsi="Comic Sans MS"/>
          <w:sz w:val="44"/>
        </w:rPr>
      </w:pPr>
      <w:r w:rsidRPr="00521411">
        <w:rPr>
          <w:rFonts w:ascii="Comic Sans MS" w:hAnsi="Comic Sans MS"/>
          <w:noProof/>
          <w:color w:val="2E74B5" w:themeColor="accent1" w:themeShade="BF"/>
          <w:sz w:val="4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7289A71" wp14:editId="3BB99068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033145" cy="1798955"/>
            <wp:effectExtent l="0" t="0" r="0" b="0"/>
            <wp:wrapTight wrapText="bothSides">
              <wp:wrapPolygon edited="0">
                <wp:start x="0" y="0"/>
                <wp:lineTo x="0" y="21272"/>
                <wp:lineTo x="21109" y="21272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11">
        <w:rPr>
          <w:rFonts w:ascii="Bookman Old Style" w:hAnsi="Bookman Old Style"/>
          <w:b/>
          <w:sz w:val="44"/>
        </w:rPr>
        <w:t xml:space="preserve">Object: </w:t>
      </w:r>
      <w:r w:rsidRPr="00521411">
        <w:rPr>
          <w:rFonts w:ascii="Comic Sans MS" w:hAnsi="Comic Sans MS"/>
          <w:color w:val="2E74B5" w:themeColor="accent1" w:themeShade="BF"/>
          <w:sz w:val="44"/>
        </w:rPr>
        <w:t>seal</w:t>
      </w:r>
    </w:p>
    <w:p w14:paraId="0D14B69F" w14:textId="77777777" w:rsidR="00521411" w:rsidRPr="00521411" w:rsidRDefault="00521411" w:rsidP="00521411">
      <w:pPr>
        <w:rPr>
          <w:rFonts w:ascii="Bookman Old Style" w:hAnsi="Bookman Old Style"/>
          <w:b/>
          <w:sz w:val="44"/>
        </w:rPr>
      </w:pPr>
      <w:r w:rsidRPr="00521411">
        <w:rPr>
          <w:rFonts w:ascii="Bookman Old Style" w:hAnsi="Bookman Old Style"/>
          <w:b/>
          <w:sz w:val="44"/>
        </w:rPr>
        <w:t>Material: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 local limestone</w:t>
      </w:r>
    </w:p>
    <w:p w14:paraId="6EAEA8AE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 xml:space="preserve">Function: </w:t>
      </w:r>
      <w:r w:rsidRPr="00521411">
        <w:rPr>
          <w:rFonts w:ascii="Comic Sans MS" w:hAnsi="Comic Sans MS"/>
          <w:color w:val="2E74B5" w:themeColor="accent1" w:themeShade="BF"/>
          <w:sz w:val="44"/>
        </w:rPr>
        <w:t>the mark of a seal confirmed that a citizen agreed to a deal, like a pin number today</w:t>
      </w:r>
    </w:p>
    <w:p w14:paraId="3D8A20E2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>Found: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 near the forum</w:t>
      </w:r>
    </w:p>
    <w:p w14:paraId="771C59BC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 xml:space="preserve">Inscription: </w:t>
      </w:r>
      <w:r w:rsidRPr="00521411">
        <w:rPr>
          <w:rFonts w:ascii="Comic Sans MS" w:hAnsi="Comic Sans MS"/>
          <w:color w:val="2E74B5" w:themeColor="accent1" w:themeShade="BF"/>
          <w:sz w:val="44"/>
        </w:rPr>
        <w:t>C. PAL. GRACILIS</w:t>
      </w:r>
    </w:p>
    <w:p w14:paraId="15AB871F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 xml:space="preserve">Extra information: 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dots after a letter show that a word </w:t>
      </w:r>
      <w:proofErr w:type="gramStart"/>
      <w:r w:rsidRPr="00521411">
        <w:rPr>
          <w:rFonts w:ascii="Comic Sans MS" w:hAnsi="Comic Sans MS"/>
          <w:color w:val="2E74B5" w:themeColor="accent1" w:themeShade="BF"/>
          <w:sz w:val="44"/>
        </w:rPr>
        <w:t>has been shortened</w:t>
      </w:r>
      <w:proofErr w:type="gramEnd"/>
      <w:r w:rsidRPr="00521411">
        <w:rPr>
          <w:rFonts w:ascii="Comic Sans MS" w:hAnsi="Comic Sans MS"/>
          <w:color w:val="2E74B5" w:themeColor="accent1" w:themeShade="BF"/>
          <w:sz w:val="44"/>
        </w:rPr>
        <w:t xml:space="preserve"> (abbreviated).</w:t>
      </w:r>
    </w:p>
    <w:p w14:paraId="706B739F" w14:textId="66F694F8" w:rsidR="00521411" w:rsidRPr="00521411" w:rsidRDefault="00915C2E" w:rsidP="00521411">
      <w:pPr>
        <w:rPr>
          <w:rFonts w:ascii="Comic Sans MS" w:hAnsi="Comic Sans MS"/>
          <w:color w:val="2E74B5" w:themeColor="accent1" w:themeShade="BF"/>
          <w:sz w:val="44"/>
        </w:rPr>
      </w:pPr>
      <w:r>
        <w:rPr>
          <w:rFonts w:ascii="Comic Sans MS" w:hAnsi="Comic Sans MS"/>
          <w:color w:val="2E74B5" w:themeColor="accent1" w:themeShade="BF"/>
          <w:sz w:val="44"/>
        </w:rPr>
        <w:t>Most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 </w:t>
      </w:r>
      <w:r w:rsidR="00521411" w:rsidRPr="00521411">
        <w:rPr>
          <w:rFonts w:ascii="Comic Sans MS" w:hAnsi="Comic Sans MS"/>
          <w:color w:val="2E74B5" w:themeColor="accent1" w:themeShade="BF"/>
          <w:sz w:val="44"/>
        </w:rPr>
        <w:t>Roman citizens had three names.</w:t>
      </w:r>
    </w:p>
    <w:p w14:paraId="653F7FEA" w14:textId="77777777" w:rsidR="00521411" w:rsidRDefault="00521411" w:rsidP="00521411">
      <w:pPr>
        <w:jc w:val="center"/>
        <w:rPr>
          <w:rFonts w:ascii="Comic Sans MS" w:hAnsi="Comic Sans MS"/>
          <w:color w:val="2E74B5" w:themeColor="accent1" w:themeShade="BF"/>
          <w:sz w:val="52"/>
        </w:rPr>
      </w:pPr>
      <w:r>
        <w:rPr>
          <w:rFonts w:ascii="Comic Sans MS" w:hAnsi="Comic Sans MS"/>
          <w:noProof/>
          <w:color w:val="2E74B5" w:themeColor="accent1" w:themeShade="BF"/>
          <w:sz w:val="52"/>
          <w:lang w:eastAsia="en-GB"/>
        </w:rPr>
        <w:drawing>
          <wp:inline distT="0" distB="0" distL="0" distR="0" wp14:anchorId="58E5B7D4" wp14:editId="7FCA15E1">
            <wp:extent cx="3114675" cy="275955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26" cy="293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B163D" w14:textId="77777777" w:rsidR="00521411" w:rsidRDefault="00521411" w:rsidP="00521411">
      <w:pPr>
        <w:rPr>
          <w:rFonts w:ascii="Bookman Old Style" w:hAnsi="Bookman Old Style"/>
          <w:b/>
          <w:sz w:val="52"/>
        </w:rPr>
      </w:pPr>
    </w:p>
    <w:p w14:paraId="3A310105" w14:textId="77777777" w:rsidR="00521411" w:rsidRPr="00521411" w:rsidRDefault="00521411" w:rsidP="00521411">
      <w:pPr>
        <w:rPr>
          <w:rFonts w:ascii="Comic Sans MS" w:hAnsi="Comic Sans MS"/>
          <w:sz w:val="44"/>
        </w:rPr>
      </w:pPr>
      <w:r w:rsidRPr="00521411">
        <w:rPr>
          <w:rFonts w:ascii="Comic Sans MS" w:hAnsi="Comic Sans MS"/>
          <w:noProof/>
          <w:color w:val="2E74B5" w:themeColor="accent1" w:themeShade="BF"/>
          <w:sz w:val="4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6B65F17" wp14:editId="1D6A9CB2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033145" cy="1798955"/>
            <wp:effectExtent l="0" t="0" r="0" b="0"/>
            <wp:wrapTight wrapText="bothSides">
              <wp:wrapPolygon edited="0">
                <wp:start x="0" y="0"/>
                <wp:lineTo x="0" y="21272"/>
                <wp:lineTo x="21109" y="21272"/>
                <wp:lineTo x="211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11">
        <w:rPr>
          <w:rFonts w:ascii="Bookman Old Style" w:hAnsi="Bookman Old Style"/>
          <w:b/>
          <w:sz w:val="44"/>
        </w:rPr>
        <w:t xml:space="preserve">Object: </w:t>
      </w:r>
      <w:r w:rsidRPr="00521411">
        <w:rPr>
          <w:rFonts w:ascii="Comic Sans MS" w:hAnsi="Comic Sans MS"/>
          <w:color w:val="2E74B5" w:themeColor="accent1" w:themeShade="BF"/>
          <w:sz w:val="44"/>
        </w:rPr>
        <w:t>part of a</w:t>
      </w:r>
      <w:r w:rsidRPr="00521411">
        <w:rPr>
          <w:rFonts w:ascii="Bookman Old Style" w:hAnsi="Bookman Old Style"/>
          <w:b/>
          <w:color w:val="2E74B5" w:themeColor="accent1" w:themeShade="BF"/>
          <w:sz w:val="44"/>
        </w:rPr>
        <w:t xml:space="preserve"> 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necklace </w:t>
      </w:r>
    </w:p>
    <w:p w14:paraId="0500F503" w14:textId="77777777" w:rsidR="00521411" w:rsidRPr="00521411" w:rsidRDefault="00521411" w:rsidP="00521411">
      <w:pPr>
        <w:rPr>
          <w:rFonts w:ascii="Bookman Old Style" w:hAnsi="Bookman Old Style"/>
          <w:b/>
          <w:sz w:val="44"/>
        </w:rPr>
      </w:pPr>
      <w:r w:rsidRPr="00521411">
        <w:rPr>
          <w:rFonts w:ascii="Bookman Old Style" w:hAnsi="Bookman Old Style"/>
          <w:b/>
          <w:sz w:val="44"/>
        </w:rPr>
        <w:t>Material: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 pottery</w:t>
      </w:r>
    </w:p>
    <w:p w14:paraId="10C41F8D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 xml:space="preserve">Function: </w:t>
      </w:r>
      <w:r w:rsidRPr="00521411">
        <w:rPr>
          <w:rFonts w:ascii="Comic Sans MS" w:hAnsi="Comic Sans MS"/>
          <w:color w:val="2E74B5" w:themeColor="accent1" w:themeShade="BF"/>
          <w:sz w:val="44"/>
        </w:rPr>
        <w:t>love token</w:t>
      </w:r>
    </w:p>
    <w:p w14:paraId="4EFB252F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>Found: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 town centre</w:t>
      </w:r>
    </w:p>
    <w:p w14:paraId="13CE686C" w14:textId="77777777" w:rsidR="00521411" w:rsidRPr="00733485" w:rsidRDefault="00521411" w:rsidP="00521411">
      <w:pPr>
        <w:rPr>
          <w:rFonts w:ascii="Comic Sans MS" w:hAnsi="Comic Sans MS"/>
          <w:color w:val="2E74B5" w:themeColor="accent1" w:themeShade="BF"/>
          <w:sz w:val="40"/>
        </w:rPr>
      </w:pPr>
      <w:r>
        <w:rPr>
          <w:rFonts w:ascii="Bookman Old Style" w:hAnsi="Bookman Old Style"/>
          <w:b/>
          <w:sz w:val="52"/>
        </w:rPr>
        <w:t xml:space="preserve">Inscription: </w:t>
      </w:r>
      <w:r>
        <w:rPr>
          <w:rFonts w:ascii="Bookman Old Style" w:hAnsi="Bookman Old Style"/>
          <w:b/>
          <w:sz w:val="52"/>
        </w:rPr>
        <w:tab/>
      </w:r>
      <w:r w:rsidRPr="00733485">
        <w:rPr>
          <w:rFonts w:ascii="Comic Sans MS" w:hAnsi="Comic Sans MS"/>
          <w:color w:val="2E74B5" w:themeColor="accent1" w:themeShade="BF"/>
          <w:sz w:val="40"/>
        </w:rPr>
        <w:t xml:space="preserve">VERECUNDA </w:t>
      </w:r>
    </w:p>
    <w:p w14:paraId="7088C3BC" w14:textId="77777777" w:rsidR="00521411" w:rsidRPr="00733485" w:rsidRDefault="00521411" w:rsidP="00521411">
      <w:pPr>
        <w:ind w:left="3600"/>
        <w:rPr>
          <w:rFonts w:ascii="Comic Sans MS" w:hAnsi="Comic Sans MS"/>
          <w:color w:val="2E74B5" w:themeColor="accent1" w:themeShade="BF"/>
          <w:sz w:val="40"/>
        </w:rPr>
      </w:pPr>
      <w:r w:rsidRPr="00733485">
        <w:rPr>
          <w:rFonts w:ascii="Comic Sans MS" w:hAnsi="Comic Sans MS"/>
          <w:color w:val="2E74B5" w:themeColor="accent1" w:themeShade="BF"/>
          <w:sz w:val="40"/>
        </w:rPr>
        <w:t>LYDIA</w:t>
      </w:r>
      <w:r>
        <w:rPr>
          <w:rFonts w:ascii="Comic Sans MS" w:hAnsi="Comic Sans MS"/>
          <w:color w:val="2E74B5" w:themeColor="accent1" w:themeShade="BF"/>
          <w:sz w:val="40"/>
        </w:rPr>
        <w:tab/>
      </w:r>
      <w:r w:rsidRPr="00733485">
        <w:rPr>
          <w:rFonts w:ascii="Comic Sans MS" w:hAnsi="Comic Sans MS"/>
          <w:color w:val="2E74B5" w:themeColor="accent1" w:themeShade="BF"/>
          <w:sz w:val="40"/>
        </w:rPr>
        <w:t xml:space="preserve"> LUC</w:t>
      </w:r>
    </w:p>
    <w:p w14:paraId="49C9EE98" w14:textId="77777777" w:rsidR="00521411" w:rsidRPr="00733485" w:rsidRDefault="00521411" w:rsidP="00521411">
      <w:pPr>
        <w:ind w:left="3600"/>
        <w:rPr>
          <w:rFonts w:ascii="Comic Sans MS" w:hAnsi="Comic Sans MS"/>
          <w:color w:val="2E74B5" w:themeColor="accent1" w:themeShade="BF"/>
          <w:sz w:val="40"/>
        </w:rPr>
      </w:pPr>
      <w:r w:rsidRPr="00733485">
        <w:rPr>
          <w:rFonts w:ascii="Comic Sans MS" w:hAnsi="Comic Sans MS"/>
          <w:color w:val="2E74B5" w:themeColor="accent1" w:themeShade="BF"/>
          <w:sz w:val="40"/>
        </w:rPr>
        <w:t>IUS GLADIA</w:t>
      </w:r>
    </w:p>
    <w:p w14:paraId="62D31B41" w14:textId="77777777" w:rsidR="00521411" w:rsidRPr="00733485" w:rsidRDefault="00521411" w:rsidP="00521411">
      <w:pPr>
        <w:ind w:left="4320" w:firstLine="720"/>
        <w:rPr>
          <w:rFonts w:ascii="Comic Sans MS" w:hAnsi="Comic Sans MS"/>
          <w:color w:val="2E74B5" w:themeColor="accent1" w:themeShade="BF"/>
          <w:sz w:val="40"/>
        </w:rPr>
      </w:pPr>
      <w:r w:rsidRPr="00733485">
        <w:rPr>
          <w:rFonts w:ascii="Comic Sans MS" w:hAnsi="Comic Sans MS"/>
          <w:color w:val="2E74B5" w:themeColor="accent1" w:themeShade="BF"/>
          <w:sz w:val="40"/>
        </w:rPr>
        <w:t>TOR</w:t>
      </w:r>
    </w:p>
    <w:p w14:paraId="57C964E1" w14:textId="77777777" w:rsidR="00521411" w:rsidRDefault="00521411" w:rsidP="00521411">
      <w:pPr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b/>
          <w:sz w:val="52"/>
        </w:rPr>
        <w:t xml:space="preserve">Extra information: </w:t>
      </w:r>
    </w:p>
    <w:p w14:paraId="642FE487" w14:textId="77777777" w:rsidR="00521411" w:rsidRPr="00521411" w:rsidRDefault="00521411" w:rsidP="00521411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44"/>
        </w:rPr>
      </w:pPr>
      <w:proofErr w:type="gramStart"/>
      <w:r w:rsidRPr="00521411">
        <w:rPr>
          <w:rFonts w:ascii="Comic Sans MS" w:hAnsi="Comic Sans MS"/>
          <w:color w:val="2E74B5" w:themeColor="accent1" w:themeShade="BF"/>
          <w:sz w:val="44"/>
        </w:rPr>
        <w:t>there</w:t>
      </w:r>
      <w:proofErr w:type="gramEnd"/>
      <w:r w:rsidRPr="00521411">
        <w:rPr>
          <w:rFonts w:ascii="Comic Sans MS" w:hAnsi="Comic Sans MS"/>
          <w:color w:val="2E74B5" w:themeColor="accent1" w:themeShade="BF"/>
          <w:sz w:val="44"/>
        </w:rPr>
        <w:t xml:space="preserve"> is a hole for a piece of cord in the pottery.</w:t>
      </w:r>
    </w:p>
    <w:p w14:paraId="1C5EF240" w14:textId="77777777" w:rsidR="00521411" w:rsidRPr="00521411" w:rsidRDefault="00521411" w:rsidP="00521411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Comic Sans MS" w:hAnsi="Comic Sans MS"/>
          <w:color w:val="2E74B5" w:themeColor="accent1" w:themeShade="BF"/>
          <w:sz w:val="44"/>
        </w:rPr>
        <w:t>Lydia is a type of dancing girl.</w:t>
      </w:r>
    </w:p>
    <w:p w14:paraId="0180479D" w14:textId="77777777" w:rsidR="00521411" w:rsidRDefault="00521411" w:rsidP="00521411">
      <w:pPr>
        <w:jc w:val="center"/>
        <w:rPr>
          <w:rFonts w:ascii="Comic Sans MS" w:hAnsi="Comic Sans MS"/>
          <w:color w:val="2E74B5" w:themeColor="accent1" w:themeShade="BF"/>
          <w:sz w:val="52"/>
        </w:rPr>
      </w:pPr>
      <w:r w:rsidRPr="00733485">
        <w:rPr>
          <w:rFonts w:ascii="Comic Sans MS" w:hAnsi="Comic Sans MS"/>
          <w:noProof/>
          <w:color w:val="2E74B5" w:themeColor="accent1" w:themeShade="BF"/>
          <w:sz w:val="52"/>
          <w:lang w:eastAsia="en-GB"/>
        </w:rPr>
        <w:drawing>
          <wp:inline distT="0" distB="0" distL="0" distR="0" wp14:anchorId="1E0A1A01" wp14:editId="0A8488BD">
            <wp:extent cx="3188444" cy="2134413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veto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44" cy="21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2E74B5" w:themeColor="accent1" w:themeShade="BF"/>
          <w:sz w:val="52"/>
        </w:rPr>
        <w:br w:type="page"/>
      </w:r>
    </w:p>
    <w:p w14:paraId="3147F4A7" w14:textId="77777777" w:rsidR="00521411" w:rsidRDefault="00521411" w:rsidP="00521411">
      <w:pPr>
        <w:rPr>
          <w:rFonts w:ascii="Bookman Old Style" w:hAnsi="Bookman Old Style"/>
          <w:b/>
          <w:sz w:val="52"/>
        </w:rPr>
      </w:pPr>
    </w:p>
    <w:p w14:paraId="3081815D" w14:textId="77777777" w:rsidR="00521411" w:rsidRPr="00521411" w:rsidRDefault="00521411" w:rsidP="00521411">
      <w:pPr>
        <w:rPr>
          <w:rFonts w:ascii="Comic Sans MS" w:hAnsi="Comic Sans MS"/>
          <w:sz w:val="44"/>
        </w:rPr>
      </w:pPr>
      <w:r w:rsidRPr="00521411">
        <w:rPr>
          <w:rFonts w:ascii="Comic Sans MS" w:hAnsi="Comic Sans MS"/>
          <w:noProof/>
          <w:color w:val="2E74B5" w:themeColor="accent1" w:themeShade="BF"/>
          <w:sz w:val="44"/>
          <w:lang w:eastAsia="en-GB"/>
        </w:rPr>
        <w:drawing>
          <wp:anchor distT="0" distB="0" distL="114300" distR="114300" simplePos="0" relativeHeight="251663360" behindDoc="1" locked="0" layoutInCell="1" allowOverlap="1" wp14:anchorId="4A6D2EE9" wp14:editId="59AD8DD0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033145" cy="1798955"/>
            <wp:effectExtent l="0" t="0" r="0" b="0"/>
            <wp:wrapTight wrapText="bothSides">
              <wp:wrapPolygon edited="0">
                <wp:start x="0" y="0"/>
                <wp:lineTo x="0" y="21272"/>
                <wp:lineTo x="21109" y="21272"/>
                <wp:lineTo x="211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11">
        <w:rPr>
          <w:rFonts w:ascii="Bookman Old Style" w:hAnsi="Bookman Old Style"/>
          <w:b/>
          <w:sz w:val="44"/>
        </w:rPr>
        <w:t xml:space="preserve">Object: </w:t>
      </w:r>
      <w:r w:rsidRPr="00521411">
        <w:rPr>
          <w:rFonts w:ascii="Comic Sans MS" w:hAnsi="Comic Sans MS"/>
          <w:color w:val="2E74B5" w:themeColor="accent1" w:themeShade="BF"/>
          <w:sz w:val="44"/>
        </w:rPr>
        <w:t>mark of a seal</w:t>
      </w:r>
    </w:p>
    <w:p w14:paraId="734C91D4" w14:textId="77777777" w:rsidR="00521411" w:rsidRPr="00521411" w:rsidRDefault="00521411" w:rsidP="00521411">
      <w:pPr>
        <w:rPr>
          <w:rFonts w:ascii="Bookman Old Style" w:hAnsi="Bookman Old Style"/>
          <w:b/>
          <w:sz w:val="44"/>
        </w:rPr>
      </w:pPr>
      <w:r w:rsidRPr="00521411">
        <w:rPr>
          <w:rFonts w:ascii="Bookman Old Style" w:hAnsi="Bookman Old Style"/>
          <w:b/>
          <w:sz w:val="44"/>
        </w:rPr>
        <w:t>Material: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 lead</w:t>
      </w:r>
    </w:p>
    <w:p w14:paraId="5B836DAF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 xml:space="preserve">Function: </w:t>
      </w:r>
      <w:r w:rsidRPr="00521411">
        <w:rPr>
          <w:rFonts w:ascii="Comic Sans MS" w:hAnsi="Comic Sans MS"/>
          <w:color w:val="2E74B5" w:themeColor="accent1" w:themeShade="BF"/>
          <w:sz w:val="44"/>
        </w:rPr>
        <w:t>the mark of a seal confirmed that a citizen agreed to a deal, like a pin number today</w:t>
      </w:r>
    </w:p>
    <w:p w14:paraId="5C13B7F3" w14:textId="41C5761B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>Found:</w:t>
      </w:r>
      <w:r w:rsidRPr="00521411">
        <w:rPr>
          <w:rFonts w:ascii="Comic Sans MS" w:hAnsi="Comic Sans MS"/>
          <w:color w:val="2E74B5" w:themeColor="accent1" w:themeShade="BF"/>
          <w:sz w:val="44"/>
        </w:rPr>
        <w:t xml:space="preserve"> a house in Vine Street, now under the High Cross carpark</w:t>
      </w:r>
    </w:p>
    <w:p w14:paraId="7B84DC43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 xml:space="preserve">Inscription: </w:t>
      </w:r>
      <w:r w:rsidRPr="00521411">
        <w:rPr>
          <w:rFonts w:ascii="Bookman Old Style" w:hAnsi="Bookman Old Style"/>
          <w:b/>
          <w:sz w:val="44"/>
        </w:rPr>
        <w:tab/>
      </w:r>
      <w:r w:rsidRPr="00521411">
        <w:rPr>
          <w:rFonts w:ascii="Comic Sans MS" w:hAnsi="Comic Sans MS"/>
          <w:color w:val="2E74B5" w:themeColor="accent1" w:themeShade="BF"/>
          <w:sz w:val="44"/>
        </w:rPr>
        <w:t>M. V. C.</w:t>
      </w:r>
    </w:p>
    <w:p w14:paraId="3302E143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Comic Sans MS" w:hAnsi="Comic Sans MS"/>
          <w:color w:val="2E74B5" w:themeColor="accent1" w:themeShade="BF"/>
          <w:sz w:val="44"/>
        </w:rPr>
        <w:tab/>
      </w:r>
      <w:r w:rsidRPr="00521411">
        <w:rPr>
          <w:rFonts w:ascii="Comic Sans MS" w:hAnsi="Comic Sans MS"/>
          <w:color w:val="2E74B5" w:themeColor="accent1" w:themeShade="BF"/>
          <w:sz w:val="44"/>
        </w:rPr>
        <w:tab/>
      </w:r>
      <w:r w:rsidRPr="00521411">
        <w:rPr>
          <w:rFonts w:ascii="Comic Sans MS" w:hAnsi="Comic Sans MS"/>
          <w:color w:val="2E74B5" w:themeColor="accent1" w:themeShade="BF"/>
          <w:sz w:val="44"/>
        </w:rPr>
        <w:tab/>
      </w:r>
      <w:r w:rsidRPr="00521411">
        <w:rPr>
          <w:rFonts w:ascii="Comic Sans MS" w:hAnsi="Comic Sans MS"/>
          <w:color w:val="2E74B5" w:themeColor="accent1" w:themeShade="BF"/>
          <w:sz w:val="44"/>
        </w:rPr>
        <w:tab/>
      </w:r>
      <w:r w:rsidRPr="00521411">
        <w:rPr>
          <w:rFonts w:ascii="Comic Sans MS" w:hAnsi="Comic Sans MS"/>
          <w:color w:val="2E74B5" w:themeColor="accent1" w:themeShade="BF"/>
          <w:sz w:val="44"/>
        </w:rPr>
        <w:tab/>
        <w:t>LEG VI</w:t>
      </w:r>
    </w:p>
    <w:p w14:paraId="1088A8FA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4"/>
        </w:rPr>
      </w:pPr>
      <w:r w:rsidRPr="00521411">
        <w:rPr>
          <w:rFonts w:ascii="Bookman Old Style" w:hAnsi="Bookman Old Style"/>
          <w:b/>
          <w:sz w:val="44"/>
        </w:rPr>
        <w:t xml:space="preserve">Extra information: </w:t>
      </w:r>
      <w:r w:rsidRPr="00521411">
        <w:rPr>
          <w:rFonts w:ascii="Comic Sans MS" w:hAnsi="Comic Sans MS"/>
          <w:color w:val="2E74B5" w:themeColor="accent1" w:themeShade="BF"/>
          <w:sz w:val="40"/>
        </w:rPr>
        <w:t xml:space="preserve">dots after a letter show that a word </w:t>
      </w:r>
      <w:proofErr w:type="gramStart"/>
      <w:r w:rsidRPr="00521411">
        <w:rPr>
          <w:rFonts w:ascii="Comic Sans MS" w:hAnsi="Comic Sans MS"/>
          <w:color w:val="2E74B5" w:themeColor="accent1" w:themeShade="BF"/>
          <w:sz w:val="40"/>
        </w:rPr>
        <w:t>has been shortened</w:t>
      </w:r>
      <w:proofErr w:type="gramEnd"/>
      <w:r w:rsidRPr="00521411">
        <w:rPr>
          <w:rFonts w:ascii="Comic Sans MS" w:hAnsi="Comic Sans MS"/>
          <w:color w:val="2E74B5" w:themeColor="accent1" w:themeShade="BF"/>
          <w:sz w:val="40"/>
        </w:rPr>
        <w:t xml:space="preserve"> (abbreviated).</w:t>
      </w:r>
    </w:p>
    <w:p w14:paraId="65C725EE" w14:textId="24829CC8" w:rsidR="00521411" w:rsidRPr="00521411" w:rsidRDefault="00915C2E" w:rsidP="00521411">
      <w:pPr>
        <w:rPr>
          <w:rFonts w:ascii="Comic Sans MS" w:hAnsi="Comic Sans MS"/>
          <w:color w:val="2E74B5" w:themeColor="accent1" w:themeShade="BF"/>
          <w:sz w:val="40"/>
        </w:rPr>
      </w:pPr>
      <w:r>
        <w:rPr>
          <w:rFonts w:ascii="Comic Sans MS" w:hAnsi="Comic Sans MS"/>
          <w:color w:val="2E74B5" w:themeColor="accent1" w:themeShade="BF"/>
          <w:sz w:val="40"/>
        </w:rPr>
        <w:t>Most</w:t>
      </w:r>
      <w:r w:rsidR="00521411" w:rsidRPr="00521411">
        <w:rPr>
          <w:rFonts w:ascii="Comic Sans MS" w:hAnsi="Comic Sans MS"/>
          <w:color w:val="2E74B5" w:themeColor="accent1" w:themeShade="BF"/>
          <w:sz w:val="40"/>
        </w:rPr>
        <w:t xml:space="preserve"> Roman citizens had three names.</w:t>
      </w:r>
    </w:p>
    <w:p w14:paraId="2407149F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0"/>
        </w:rPr>
      </w:pPr>
      <w:r w:rsidRPr="00521411">
        <w:rPr>
          <w:rFonts w:ascii="Comic Sans MS" w:hAnsi="Comic Sans MS"/>
          <w:color w:val="2E74B5" w:themeColor="accent1" w:themeShade="BF"/>
          <w:sz w:val="40"/>
        </w:rPr>
        <w:t>A legion was a unit of the Roman army.</w:t>
      </w:r>
    </w:p>
    <w:p w14:paraId="3EAEE696" w14:textId="77777777" w:rsidR="00521411" w:rsidRDefault="00521411" w:rsidP="00521411">
      <w:pPr>
        <w:jc w:val="center"/>
        <w:rPr>
          <w:rFonts w:ascii="Comic Sans MS" w:hAnsi="Comic Sans MS"/>
          <w:color w:val="2E74B5" w:themeColor="accent1" w:themeShade="BF"/>
          <w:sz w:val="52"/>
        </w:rPr>
      </w:pPr>
      <w:r w:rsidRPr="00733485">
        <w:rPr>
          <w:rFonts w:ascii="Comic Sans MS" w:hAnsi="Comic Sans MS"/>
          <w:noProof/>
          <w:color w:val="2E74B5" w:themeColor="accent1" w:themeShade="BF"/>
          <w:sz w:val="52"/>
          <w:lang w:eastAsia="en-GB"/>
        </w:rPr>
        <w:drawing>
          <wp:inline distT="0" distB="0" distL="0" distR="0" wp14:anchorId="355E5469" wp14:editId="2F7C9526">
            <wp:extent cx="1807127" cy="987458"/>
            <wp:effectExtent l="0" t="0" r="3175" b="3175"/>
            <wp:docPr id="12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 descr="Dsc_0019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27" cy="9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2E74B5" w:themeColor="accent1" w:themeShade="BF"/>
          <w:sz w:val="52"/>
        </w:rPr>
        <w:tab/>
      </w:r>
      <w:r>
        <w:rPr>
          <w:rFonts w:ascii="Comic Sans MS" w:hAnsi="Comic Sans MS"/>
          <w:color w:val="2E74B5" w:themeColor="accent1" w:themeShade="BF"/>
          <w:sz w:val="52"/>
        </w:rPr>
        <w:tab/>
      </w:r>
      <w:r w:rsidRPr="00DF6373">
        <w:rPr>
          <w:rFonts w:ascii="Comic Sans MS" w:hAnsi="Comic Sans MS"/>
          <w:noProof/>
          <w:color w:val="2E74B5" w:themeColor="accent1" w:themeShade="BF"/>
          <w:sz w:val="52"/>
          <w:lang w:eastAsia="en-GB"/>
        </w:rPr>
        <w:drawing>
          <wp:inline distT="0" distB="0" distL="0" distR="0" wp14:anchorId="6A87418D" wp14:editId="1AD55B7A">
            <wp:extent cx="2499364" cy="1257658"/>
            <wp:effectExtent l="0" t="0" r="0" b="0"/>
            <wp:docPr id="348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 descr="Dsc_30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4" cy="12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2E74B5" w:themeColor="accent1" w:themeShade="BF"/>
          <w:sz w:val="52"/>
        </w:rPr>
        <w:br w:type="page"/>
      </w:r>
    </w:p>
    <w:p w14:paraId="56D0E5A1" w14:textId="77777777" w:rsidR="00521411" w:rsidRDefault="00521411" w:rsidP="00521411">
      <w:pPr>
        <w:rPr>
          <w:rFonts w:ascii="Bookman Old Style" w:hAnsi="Bookman Old Style"/>
          <w:b/>
          <w:sz w:val="48"/>
        </w:rPr>
      </w:pPr>
    </w:p>
    <w:p w14:paraId="270622DD" w14:textId="77777777" w:rsidR="00521411" w:rsidRPr="000F4E9A" w:rsidRDefault="00521411" w:rsidP="00521411">
      <w:pPr>
        <w:rPr>
          <w:rFonts w:ascii="Comic Sans MS" w:hAnsi="Comic Sans MS"/>
          <w:color w:val="0070C0"/>
          <w:sz w:val="48"/>
        </w:rPr>
      </w:pPr>
      <w:r w:rsidRPr="00521411">
        <w:rPr>
          <w:rFonts w:ascii="Comic Sans MS" w:hAnsi="Comic Sans MS"/>
          <w:noProof/>
          <w:color w:val="2E74B5" w:themeColor="accent1" w:themeShade="BF"/>
          <w:sz w:val="48"/>
          <w:lang w:eastAsia="en-GB"/>
        </w:rPr>
        <w:drawing>
          <wp:anchor distT="0" distB="0" distL="114300" distR="114300" simplePos="0" relativeHeight="251664384" behindDoc="1" locked="0" layoutInCell="1" allowOverlap="1" wp14:anchorId="04677AFB" wp14:editId="10E5B10C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033145" cy="1798955"/>
            <wp:effectExtent l="0" t="0" r="0" b="0"/>
            <wp:wrapTight wrapText="bothSides">
              <wp:wrapPolygon edited="0">
                <wp:start x="0" y="0"/>
                <wp:lineTo x="0" y="21272"/>
                <wp:lineTo x="21109" y="21272"/>
                <wp:lineTo x="211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11">
        <w:rPr>
          <w:rFonts w:ascii="Bookman Old Style" w:hAnsi="Bookman Old Style"/>
          <w:b/>
          <w:sz w:val="48"/>
        </w:rPr>
        <w:t xml:space="preserve">Object: </w:t>
      </w:r>
      <w:r w:rsidRPr="00915C2E">
        <w:rPr>
          <w:rFonts w:ascii="Comic Sans MS" w:hAnsi="Comic Sans MS"/>
          <w:color w:val="0070C0"/>
          <w:sz w:val="44"/>
          <w:szCs w:val="44"/>
        </w:rPr>
        <w:t>tablet</w:t>
      </w:r>
    </w:p>
    <w:p w14:paraId="317435CD" w14:textId="77777777" w:rsidR="00521411" w:rsidRPr="00521411" w:rsidRDefault="00521411" w:rsidP="00521411">
      <w:pPr>
        <w:rPr>
          <w:rFonts w:ascii="Bookman Old Style" w:hAnsi="Bookman Old Style"/>
          <w:b/>
          <w:sz w:val="48"/>
        </w:rPr>
      </w:pPr>
      <w:r w:rsidRPr="00521411">
        <w:rPr>
          <w:rFonts w:ascii="Bookman Old Style" w:hAnsi="Bookman Old Style"/>
          <w:b/>
          <w:sz w:val="48"/>
        </w:rPr>
        <w:t>Material:</w:t>
      </w:r>
      <w:r w:rsidRPr="00521411">
        <w:rPr>
          <w:rFonts w:ascii="Comic Sans MS" w:hAnsi="Comic Sans MS"/>
          <w:color w:val="0070C0"/>
          <w:sz w:val="48"/>
        </w:rPr>
        <w:t xml:space="preserve"> </w:t>
      </w:r>
      <w:r w:rsidRPr="00915C2E">
        <w:rPr>
          <w:rFonts w:ascii="Comic Sans MS" w:hAnsi="Comic Sans MS"/>
          <w:color w:val="0070C0"/>
          <w:sz w:val="44"/>
          <w:szCs w:val="44"/>
        </w:rPr>
        <w:t>lead</w:t>
      </w:r>
    </w:p>
    <w:p w14:paraId="5240D82E" w14:textId="77777777" w:rsidR="00521411" w:rsidRPr="00521411" w:rsidRDefault="00521411" w:rsidP="00521411">
      <w:pPr>
        <w:rPr>
          <w:rFonts w:ascii="Comic Sans MS" w:hAnsi="Comic Sans MS"/>
          <w:color w:val="2E74B5" w:themeColor="accent1" w:themeShade="BF"/>
          <w:sz w:val="48"/>
        </w:rPr>
      </w:pPr>
      <w:r w:rsidRPr="00521411">
        <w:rPr>
          <w:rFonts w:ascii="Bookman Old Style" w:hAnsi="Bookman Old Style"/>
          <w:b/>
          <w:sz w:val="48"/>
        </w:rPr>
        <w:t xml:space="preserve">Function: </w:t>
      </w:r>
      <w:r w:rsidRPr="00915C2E">
        <w:rPr>
          <w:rFonts w:ascii="Comic Sans MS" w:hAnsi="Comic Sans MS"/>
          <w:color w:val="0070C0"/>
          <w:sz w:val="44"/>
          <w:szCs w:val="44"/>
        </w:rPr>
        <w:t>curse</w:t>
      </w:r>
    </w:p>
    <w:p w14:paraId="1CB24D55" w14:textId="77777777" w:rsidR="00521411" w:rsidRPr="00521411" w:rsidRDefault="00521411" w:rsidP="00521411">
      <w:pPr>
        <w:rPr>
          <w:rFonts w:ascii="Chiller" w:hAnsi="Chiller"/>
          <w:color w:val="2E74B5" w:themeColor="accent1" w:themeShade="BF"/>
          <w:sz w:val="56"/>
          <w:szCs w:val="72"/>
        </w:rPr>
      </w:pPr>
      <w:r w:rsidRPr="00521411">
        <w:rPr>
          <w:rFonts w:ascii="Bookman Old Style" w:hAnsi="Bookman Old Style"/>
          <w:b/>
          <w:sz w:val="48"/>
        </w:rPr>
        <w:t>Found:</w:t>
      </w:r>
      <w:r w:rsidRPr="00521411">
        <w:rPr>
          <w:rFonts w:ascii="Comic Sans MS" w:hAnsi="Comic Sans MS"/>
          <w:color w:val="2E74B5" w:themeColor="accent1" w:themeShade="BF"/>
          <w:sz w:val="48"/>
        </w:rPr>
        <w:t xml:space="preserve"> </w:t>
      </w:r>
      <w:r w:rsidRPr="00915C2E">
        <w:rPr>
          <w:rFonts w:ascii="Comic Sans MS" w:hAnsi="Comic Sans MS"/>
          <w:color w:val="0070C0"/>
          <w:sz w:val="44"/>
          <w:szCs w:val="44"/>
        </w:rPr>
        <w:t>a house in Vine Street, now under the High Cross carpark</w:t>
      </w:r>
    </w:p>
    <w:p w14:paraId="7F4D6993" w14:textId="77777777" w:rsidR="00521411" w:rsidRPr="00521411" w:rsidRDefault="00521411" w:rsidP="00521411">
      <w:pPr>
        <w:rPr>
          <w:rFonts w:ascii="Bookman Old Style" w:hAnsi="Bookman Old Style"/>
          <w:b/>
          <w:sz w:val="48"/>
        </w:rPr>
      </w:pPr>
      <w:r w:rsidRPr="00521411">
        <w:rPr>
          <w:rFonts w:ascii="Bookman Old Style" w:hAnsi="Bookman Old Style"/>
          <w:b/>
          <w:sz w:val="48"/>
        </w:rPr>
        <w:t xml:space="preserve">Inscription: </w:t>
      </w:r>
    </w:p>
    <w:p w14:paraId="57D83957" w14:textId="77777777" w:rsidR="00521411" w:rsidRPr="00915C2E" w:rsidRDefault="00521411" w:rsidP="00915C2E">
      <w:pPr>
        <w:pStyle w:val="NormalWeb"/>
        <w:spacing w:before="0" w:beforeAutospacing="0" w:after="120" w:afterAutospacing="0"/>
        <w:jc w:val="center"/>
        <w:textAlignment w:val="baseline"/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</w:pPr>
      <w:r w:rsidRPr="00915C2E">
        <w:rPr>
          <w:rFonts w:ascii="Comic Sans MS" w:hAnsi="Comic Sans MS"/>
          <w:noProof/>
          <w:color w:val="0070C0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EF8DD07" wp14:editId="7683F66B">
            <wp:simplePos x="0" y="0"/>
            <wp:positionH relativeFrom="margin">
              <wp:posOffset>4562475</wp:posOffset>
            </wp:positionH>
            <wp:positionV relativeFrom="paragraph">
              <wp:posOffset>696595</wp:posOffset>
            </wp:positionV>
            <wp:extent cx="1663065" cy="3111500"/>
            <wp:effectExtent l="19050" t="19050" r="13335" b="12700"/>
            <wp:wrapSquare wrapText="bothSides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BW-low 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11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‘I give to the god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Maglus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 him who did wrong from the slave-quarters; I give him who (did) theft &lt;the cloak&gt; from the slave-quarters; who stole the cloak of </w:t>
      </w:r>
      <w:proofErr w:type="spellStart"/>
      <w:r w:rsidRPr="00915C2E">
        <w:rPr>
          <w:rFonts w:ascii="Comic Sans MS" w:eastAsiaTheme="minorEastAsia" w:hAnsi="Comic Sans MS" w:cs="Arial"/>
          <w:b/>
          <w:color w:val="0070C0"/>
          <w:kern w:val="24"/>
          <w:sz w:val="40"/>
          <w:szCs w:val="40"/>
        </w:rPr>
        <w:t>Servandus</w:t>
      </w:r>
      <w:proofErr w:type="spellEnd"/>
      <w:r w:rsidRPr="00915C2E">
        <w:rPr>
          <w:rFonts w:ascii="Comic Sans MS" w:eastAsiaTheme="minorEastAsia" w:hAnsi="Comic Sans MS" w:cs="Arial"/>
          <w:b/>
          <w:color w:val="0070C0"/>
          <w:kern w:val="24"/>
          <w:sz w:val="40"/>
          <w:szCs w:val="40"/>
        </w:rPr>
        <w:t>.</w:t>
      </w:r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 Silvester,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Ri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(g)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omandus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Senilis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Venustinus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Vorvena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Calaminus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Felicianus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Ruf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&lt;a&gt;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edo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Vendicina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Ingenuinus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Iuventius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Alocus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Cennosus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Germanus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Senedo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Cunovendus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Regalis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r w:rsidRPr="00915C2E">
        <w:rPr>
          <w:rFonts w:ascii="Comic Sans MS" w:eastAsiaTheme="minorEastAsia" w:hAnsi="Comic Sans MS" w:cs="Arial"/>
          <w:b/>
          <w:color w:val="0070C0"/>
          <w:kern w:val="24"/>
          <w:sz w:val="40"/>
          <w:szCs w:val="40"/>
        </w:rPr>
        <w:t>Ni(g)</w:t>
      </w:r>
      <w:proofErr w:type="spellStart"/>
      <w:r w:rsidRPr="00915C2E">
        <w:rPr>
          <w:rFonts w:ascii="Comic Sans MS" w:eastAsiaTheme="minorEastAsia" w:hAnsi="Comic Sans MS" w:cs="Arial"/>
          <w:b/>
          <w:color w:val="0070C0"/>
          <w:kern w:val="24"/>
          <w:sz w:val="40"/>
          <w:szCs w:val="40"/>
        </w:rPr>
        <w:t>ella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,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Senicianus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 (</w:t>
      </w:r>
      <w:r w:rsidRPr="00915C2E">
        <w:rPr>
          <w:rFonts w:ascii="Comic Sans MS" w:eastAsiaTheme="minorEastAsia" w:hAnsi="Comic Sans MS" w:cs="Arial"/>
          <w:i/>
          <w:iCs/>
          <w:color w:val="0070C0"/>
          <w:kern w:val="24"/>
          <w:sz w:val="40"/>
          <w:szCs w:val="40"/>
        </w:rPr>
        <w:t>deleted</w:t>
      </w:r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). I give (that the god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Maglus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 xml:space="preserve">) before the ninth day take away him who stole the cloak of </w:t>
      </w:r>
      <w:proofErr w:type="spellStart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Servandus</w:t>
      </w:r>
      <w:proofErr w:type="spellEnd"/>
      <w:r w:rsidRPr="00915C2E">
        <w:rPr>
          <w:rFonts w:ascii="Comic Sans MS" w:eastAsiaTheme="minorEastAsia" w:hAnsi="Comic Sans MS" w:cs="Arial"/>
          <w:color w:val="0070C0"/>
          <w:kern w:val="24"/>
          <w:sz w:val="40"/>
          <w:szCs w:val="40"/>
        </w:rPr>
        <w:t>.’</w:t>
      </w:r>
    </w:p>
    <w:p w14:paraId="1D1CB213" w14:textId="77777777" w:rsidR="008D541F" w:rsidRDefault="008D541F">
      <w:bookmarkStart w:id="0" w:name="_GoBack"/>
      <w:bookmarkEnd w:id="0"/>
    </w:p>
    <w:sectPr w:rsidR="008D541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6F37" w14:textId="77777777" w:rsidR="00AB21CA" w:rsidRDefault="00AB21CA" w:rsidP="00541615">
      <w:pPr>
        <w:spacing w:after="0" w:line="240" w:lineRule="auto"/>
      </w:pPr>
      <w:r>
        <w:separator/>
      </w:r>
    </w:p>
  </w:endnote>
  <w:endnote w:type="continuationSeparator" w:id="0">
    <w:p w14:paraId="341591DB" w14:textId="77777777" w:rsidR="00AB21CA" w:rsidRDefault="00AB21CA" w:rsidP="005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176F" w14:textId="77777777" w:rsidR="00AB21CA" w:rsidRDefault="00AB21CA" w:rsidP="00541615">
      <w:pPr>
        <w:spacing w:after="0" w:line="240" w:lineRule="auto"/>
      </w:pPr>
      <w:r>
        <w:separator/>
      </w:r>
    </w:p>
  </w:footnote>
  <w:footnote w:type="continuationSeparator" w:id="0">
    <w:p w14:paraId="74340B83" w14:textId="77777777" w:rsidR="00AB21CA" w:rsidRDefault="00AB21CA" w:rsidP="005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E086" w14:textId="77777777" w:rsidR="00541615" w:rsidRDefault="00541615">
    <w:pPr>
      <w:pStyle w:val="Header"/>
    </w:pPr>
    <w:r>
      <w:rPr>
        <w:noProof/>
        <w:lang w:eastAsia="en-GB"/>
      </w:rPr>
      <w:drawing>
        <wp:inline distT="0" distB="0" distL="0" distR="0" wp14:anchorId="72EAF118" wp14:editId="3A301E6E">
          <wp:extent cx="2159635" cy="577215"/>
          <wp:effectExtent l="0" t="0" r="0" b="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41F">
      <w:tab/>
    </w:r>
    <w:r w:rsidR="008D541F">
      <w:tab/>
    </w:r>
    <w:r w:rsidR="008D541F" w:rsidRPr="006E76EA">
      <w:rPr>
        <w:rFonts w:eastAsia="Times New Roman" w:cstheme="minorHAnsi"/>
        <w:b/>
        <w:bCs/>
        <w:noProof/>
        <w:sz w:val="24"/>
        <w:szCs w:val="24"/>
        <w:lang w:eastAsia="en-GB"/>
      </w:rPr>
      <w:drawing>
        <wp:inline distT="0" distB="0" distL="0" distR="0" wp14:anchorId="630C2D69" wp14:editId="653711F9">
          <wp:extent cx="2483485" cy="502970"/>
          <wp:effectExtent l="0" t="0" r="0" b="0"/>
          <wp:docPr id="4" name="Picture 4" descr="C:\Users\Moa Taylor Hodin\Pictures\cfa-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a Taylor Hodin\Pictures\cfa-logo 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5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077D2"/>
    <w:multiLevelType w:val="hybridMultilevel"/>
    <w:tmpl w:val="F78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08"/>
    <w:rsid w:val="000F4E9A"/>
    <w:rsid w:val="00521411"/>
    <w:rsid w:val="00541615"/>
    <w:rsid w:val="0058170E"/>
    <w:rsid w:val="00641EF0"/>
    <w:rsid w:val="00654B70"/>
    <w:rsid w:val="008D541F"/>
    <w:rsid w:val="00915C2E"/>
    <w:rsid w:val="00981C0E"/>
    <w:rsid w:val="00AB21CA"/>
    <w:rsid w:val="00B13EB9"/>
    <w:rsid w:val="00CC6894"/>
    <w:rsid w:val="00D909EC"/>
    <w:rsid w:val="00D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D67AC"/>
  <w15:chartTrackingRefBased/>
  <w15:docId w15:val="{AB72A76D-5F9A-4400-B54E-B74B680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15"/>
  </w:style>
  <w:style w:type="paragraph" w:styleId="Footer">
    <w:name w:val="footer"/>
    <w:basedOn w:val="Normal"/>
    <w:link w:val="Foot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15"/>
  </w:style>
  <w:style w:type="paragraph" w:styleId="NormalWeb">
    <w:name w:val="Normal (Web)"/>
    <w:basedOn w:val="Normal"/>
    <w:uiPriority w:val="99"/>
    <w:semiHidden/>
    <w:unhideWhenUsed/>
    <w:rsid w:val="0052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1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167C967D.dotm</Template>
  <TotalTime>1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Leicester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Shears, Jon</dc:creator>
  <cp:keywords/>
  <dc:description/>
  <cp:lastModifiedBy>Ainsworth, Jane L.</cp:lastModifiedBy>
  <cp:revision>3</cp:revision>
  <dcterms:created xsi:type="dcterms:W3CDTF">2018-04-04T12:16:00Z</dcterms:created>
  <dcterms:modified xsi:type="dcterms:W3CDTF">2018-04-23T13:45:00Z</dcterms:modified>
</cp:coreProperties>
</file>