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1FFF" w14:textId="77777777" w:rsidR="00FD23BC" w:rsidRDefault="00123D5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24B75" wp14:editId="5355AED4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4B4F1" w14:textId="77777777" w:rsidR="00D835F6" w:rsidRPr="00123D55" w:rsidRDefault="00F44505" w:rsidP="00D835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free</w:t>
                            </w:r>
                          </w:p>
                          <w:p w14:paraId="548E656E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24B7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" fillcolor="white [3201]" strokeweight=".5pt">
                <v:textbox>
                  <w:txbxContent>
                    <w:p w14:paraId="69B4B4F1" w14:textId="77777777" w:rsidR="00D835F6" w:rsidRPr="00123D55" w:rsidRDefault="00F44505" w:rsidP="00D835F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free</w:t>
                      </w:r>
                    </w:p>
                    <w:p w14:paraId="548E656E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0E75D" wp14:editId="1E58A74A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A8FBD" w14:textId="77777777" w:rsidR="000002DD" w:rsidRPr="00123D55" w:rsidRDefault="006D65AA" w:rsidP="00D835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0E75D" id="Text Box 10" o:spid="_x0000_s1027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" fillcolor="white [3201]" strokeweight=".5pt">
                <v:textbox>
                  <w:txbxContent>
                    <w:p w14:paraId="2F8A8FBD" w14:textId="77777777" w:rsidR="000002DD" w:rsidRPr="00123D55" w:rsidRDefault="006D65AA" w:rsidP="00D835F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Roman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686D1" wp14:editId="5D3EDDF6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5C2A7" w14:textId="77777777" w:rsidR="000002DD" w:rsidRPr="00123D55" w:rsidRDefault="006D65AA" w:rsidP="00811FE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48"/>
                              </w:rPr>
                              <w:t>s</w:t>
                            </w:r>
                            <w:r w:rsidR="00811FE7" w:rsidRPr="00A6737E">
                              <w:rPr>
                                <w:rFonts w:ascii="Comic Sans MS" w:hAnsi="Comic Sans MS"/>
                                <w:sz w:val="96"/>
                                <w:szCs w:val="48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  <w:szCs w:val="48"/>
                              </w:rPr>
                              <w:t>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86D1" id="Text Box 7" o:spid="_x0000_s1028" type="#_x0000_t202" style="position:absolute;margin-left:546.55pt;margin-top:-2.2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" fillcolor="white [3201]" strokeweight=".5pt">
                <v:textbox>
                  <w:txbxContent>
                    <w:p w14:paraId="6605C2A7" w14:textId="77777777" w:rsidR="000002DD" w:rsidRPr="00123D55" w:rsidRDefault="006D65AA" w:rsidP="00811FE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48"/>
                        </w:rPr>
                        <w:t>s</w:t>
                      </w:r>
                      <w:r w:rsidR="00811FE7" w:rsidRPr="00A6737E">
                        <w:rPr>
                          <w:rFonts w:ascii="Comic Sans MS" w:hAnsi="Comic Sans MS"/>
                          <w:sz w:val="96"/>
                          <w:szCs w:val="48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96"/>
                          <w:szCs w:val="48"/>
                        </w:rPr>
                        <w:t>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D5FEA2" wp14:editId="5F9665A4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5EA9A"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5pt" to="533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" strokecolor="black [3213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627C9" wp14:editId="77F11060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31DD9A7" w14:textId="77777777" w:rsidR="000002DD" w:rsidRPr="00123D55" w:rsidRDefault="00F44505" w:rsidP="00D835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conqueror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27C9" id="Text Box 3" o:spid="_x0000_s1029" type="#_x0000_t202" style="position:absolute;margin-left:-6.35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" fillcolor="window" strokeweight=".5pt">
                <v:textbox>
                  <w:txbxContent>
                    <w:p w14:paraId="331DD9A7" w14:textId="77777777" w:rsidR="000002DD" w:rsidRPr="00123D55" w:rsidRDefault="00F44505" w:rsidP="00D835F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conqueror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E2237" wp14:editId="17439530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1CA8A" w14:textId="77777777" w:rsidR="000002DD" w:rsidRPr="00123D55" w:rsidRDefault="006D65AA" w:rsidP="00D835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barbarian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2237" id="Text Box 6" o:spid="_x0000_s1030" type="#_x0000_t202" style="position:absolute;margin-left:-6.15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" fillcolor="white [3201]" strokeweight=".5pt">
                <v:textbox>
                  <w:txbxContent>
                    <w:p w14:paraId="2A11CA8A" w14:textId="77777777" w:rsidR="000002DD" w:rsidRPr="00123D55" w:rsidRDefault="006D65AA" w:rsidP="00D835F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barbarian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F19FF" wp14:editId="3C551105">
                <wp:simplePos x="0" y="0"/>
                <wp:positionH relativeFrom="column">
                  <wp:posOffset>-78740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37C69" w14:textId="77777777" w:rsidR="000002DD" w:rsidRPr="00A96246" w:rsidRDefault="006D65AA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48"/>
                              </w:rPr>
                              <w:t>citizen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19FF" id="Text Box 1" o:spid="_x0000_s1031" type="#_x0000_t202" style="position:absolute;margin-left:-6.2pt;margin-top:-2.2pt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" fillcolor="white [3201]" strokeweight=".5pt">
                <v:textbox>
                  <w:txbxContent>
                    <w:p w14:paraId="4BE37C69" w14:textId="77777777" w:rsidR="000002DD" w:rsidRPr="00A96246" w:rsidRDefault="006D65AA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48"/>
                        </w:rPr>
                        <w:t>citizen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ACE4D" wp14:editId="50491F83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F6829"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5pt" to="257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ABFA1" wp14:editId="6EA65190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6E357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384.05pt" to="806.15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3E57D" wp14:editId="2DD7E712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ADF0B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183.05pt" to="806.1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85E5A" wp14:editId="77D8811A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541ED" w14:textId="77777777" w:rsidR="00D835F6" w:rsidRPr="00123D55" w:rsidRDefault="00F44505" w:rsidP="00D835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conquered</w:t>
                            </w:r>
                          </w:p>
                          <w:p w14:paraId="3BFEE5F5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85E5A" id="Text Box 12" o:spid="_x0000_s1032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LaDOJL+&#10;AAAA4QEAABMAAAAAAAAAAAAAAAAAAAAAAFtDb250ZW50X1R5cGVzXS54bWxQSwECLQAUAAYACAAA&#10;ACEAOP0h/9YAAACUAQAACwAAAAAAAAAAAAAAAAAvAQAAX3JlbHMvLnJlbHNQSwECLQAUAAYACAAA&#10;ACEAA/mpdr0CAAAjBgAADgAAAAAAAAAAAAAAAAAu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404541ED" w14:textId="77777777" w:rsidR="00D835F6" w:rsidRPr="00123D55" w:rsidRDefault="00F44505" w:rsidP="00D835F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conquered</w:t>
                      </w:r>
                    </w:p>
                    <w:p w14:paraId="3BFEE5F5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DBD8D" wp14:editId="20BDB4D9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6F1EC" w14:textId="77777777" w:rsidR="000002DD" w:rsidRPr="00123D55" w:rsidRDefault="00D835F6" w:rsidP="00D835F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EC16C2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ma</w:t>
                            </w:r>
                            <w:r w:rsidR="006D65AA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</w:t>
                            </w:r>
                            <w:r w:rsidRPr="00EC16C2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BD8D" id="Text Box 9" o:spid="_x0000_s1033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" fillcolor="white [3201]" strokeweight=".5pt">
                <v:textbox>
                  <w:txbxContent>
                    <w:p w14:paraId="7C56F1EC" w14:textId="77777777" w:rsidR="000002DD" w:rsidRPr="00123D55" w:rsidRDefault="00D835F6" w:rsidP="00D835F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EC16C2">
                        <w:rPr>
                          <w:rFonts w:ascii="Comic Sans MS" w:hAnsi="Comic Sans MS"/>
                          <w:sz w:val="96"/>
                          <w:szCs w:val="96"/>
                        </w:rPr>
                        <w:t>ma</w:t>
                      </w:r>
                      <w:r w:rsidR="006D65AA">
                        <w:rPr>
                          <w:rFonts w:ascii="Comic Sans MS" w:hAnsi="Comic Sans MS"/>
                          <w:sz w:val="96"/>
                          <w:szCs w:val="96"/>
                        </w:rPr>
                        <w:t>s</w:t>
                      </w:r>
                      <w:r w:rsidRPr="00EC16C2">
                        <w:rPr>
                          <w:rFonts w:ascii="Comic Sans MS" w:hAnsi="Comic Sans MS"/>
                          <w:sz w:val="96"/>
                          <w:szCs w:val="96"/>
                        </w:rPr>
                        <w:t>ter</w:t>
                      </w: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FAE84" wp14:editId="4266D4F2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A2D51" w14:textId="77777777" w:rsidR="00A96246" w:rsidRPr="00A96246" w:rsidRDefault="00811FE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A6737E">
                              <w:rPr>
                                <w:rFonts w:ascii="Comic Sans MS" w:hAnsi="Comic Sans MS"/>
                                <w:sz w:val="96"/>
                                <w:szCs w:val="48"/>
                              </w:rPr>
                              <w:t>sol</w:t>
                            </w:r>
                            <w:r w:rsidR="006D65AA">
                              <w:rPr>
                                <w:rFonts w:ascii="Comic Sans MS" w:hAnsi="Comic Sans MS"/>
                                <w:sz w:val="96"/>
                                <w:szCs w:val="48"/>
                              </w:rPr>
                              <w:t>dier</w:t>
                            </w:r>
                          </w:p>
                          <w:p w14:paraId="77F95763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AE84" id="Text Box 5" o:spid="_x0000_s1034" type="#_x0000_t202" style="position:absolute;margin-left:271.05pt;margin-top:-1.15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" fillcolor="white [3201]" strokeweight=".5pt">
                <v:textbox>
                  <w:txbxContent>
                    <w:p w14:paraId="488A2D51" w14:textId="77777777" w:rsidR="00A96246" w:rsidRPr="00A96246" w:rsidRDefault="00811FE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A6737E">
                        <w:rPr>
                          <w:rFonts w:ascii="Comic Sans MS" w:hAnsi="Comic Sans MS"/>
                          <w:sz w:val="96"/>
                          <w:szCs w:val="48"/>
                        </w:rPr>
                        <w:t>sol</w:t>
                      </w:r>
                      <w:r w:rsidR="006D65AA">
                        <w:rPr>
                          <w:rFonts w:ascii="Comic Sans MS" w:hAnsi="Comic Sans MS"/>
                          <w:sz w:val="96"/>
                          <w:szCs w:val="48"/>
                        </w:rPr>
                        <w:t>dier</w:t>
                      </w:r>
                    </w:p>
                    <w:p w14:paraId="77F95763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23BC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F1CEC" w14:textId="77777777" w:rsidR="006E3228" w:rsidRDefault="006E3228" w:rsidP="002A4EB5">
      <w:pPr>
        <w:spacing w:after="0" w:line="240" w:lineRule="auto"/>
      </w:pPr>
      <w:r>
        <w:separator/>
      </w:r>
    </w:p>
  </w:endnote>
  <w:endnote w:type="continuationSeparator" w:id="0">
    <w:p w14:paraId="39F61CCE" w14:textId="77777777" w:rsidR="006E3228" w:rsidRDefault="006E3228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ABDF" w14:textId="77777777" w:rsidR="006E3228" w:rsidRDefault="006E3228" w:rsidP="002A4EB5">
      <w:pPr>
        <w:spacing w:after="0" w:line="240" w:lineRule="auto"/>
      </w:pPr>
      <w:r>
        <w:separator/>
      </w:r>
    </w:p>
  </w:footnote>
  <w:footnote w:type="continuationSeparator" w:id="0">
    <w:p w14:paraId="37D92214" w14:textId="77777777" w:rsidR="006E3228" w:rsidRDefault="006E3228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81"/>
    <w:rsid w:val="000002DD"/>
    <w:rsid w:val="00045C3F"/>
    <w:rsid w:val="00123D55"/>
    <w:rsid w:val="00202ED6"/>
    <w:rsid w:val="0021008D"/>
    <w:rsid w:val="00246B46"/>
    <w:rsid w:val="002A4EB5"/>
    <w:rsid w:val="002B15A9"/>
    <w:rsid w:val="003E67A8"/>
    <w:rsid w:val="003F0FD3"/>
    <w:rsid w:val="003F5405"/>
    <w:rsid w:val="004D283F"/>
    <w:rsid w:val="004E5630"/>
    <w:rsid w:val="00515BDF"/>
    <w:rsid w:val="00552FE4"/>
    <w:rsid w:val="005649CC"/>
    <w:rsid w:val="0059754B"/>
    <w:rsid w:val="005C457C"/>
    <w:rsid w:val="005F794C"/>
    <w:rsid w:val="006D65AA"/>
    <w:rsid w:val="006E3228"/>
    <w:rsid w:val="00743E90"/>
    <w:rsid w:val="00763D71"/>
    <w:rsid w:val="007738F9"/>
    <w:rsid w:val="007A0A3F"/>
    <w:rsid w:val="00811FE7"/>
    <w:rsid w:val="0083576B"/>
    <w:rsid w:val="008E67D1"/>
    <w:rsid w:val="00957365"/>
    <w:rsid w:val="00994BB0"/>
    <w:rsid w:val="00997701"/>
    <w:rsid w:val="009D4A05"/>
    <w:rsid w:val="00A92C9F"/>
    <w:rsid w:val="00A96246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D5EE3"/>
    <w:rsid w:val="00CF0981"/>
    <w:rsid w:val="00D07A7A"/>
    <w:rsid w:val="00D527A3"/>
    <w:rsid w:val="00D70174"/>
    <w:rsid w:val="00D835F6"/>
    <w:rsid w:val="00E11CBB"/>
    <w:rsid w:val="00E1551A"/>
    <w:rsid w:val="00EB46F8"/>
    <w:rsid w:val="00EB590B"/>
    <w:rsid w:val="00F43098"/>
    <w:rsid w:val="00F44505"/>
    <w:rsid w:val="00F77FA5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20A5"/>
  <w15:docId w15:val="{CFD25828-146F-4412-9C8E-FD380659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292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7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4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07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1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127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61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24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1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34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504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0688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00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767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5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329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171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098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9156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0710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3956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5395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0377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95947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26\AppData\Local\Temp\Temp1_3x3_vocabulary_flash_card_template.zip\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C818-91DC-4516-81B8-F7AEDDCD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3x3_Vocabulary_Flash_Card_Template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13</CharactersWithSpaces>
  <SharedDoc>false</SharedDoc>
  <HyperlinkBase>http://www.class-templates.com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jla26</dc:creator>
  <cp:keywords>Flash Card Template</cp:keywords>
  <dc:description>Replace 'Insert text here' with your own words.</dc:description>
  <cp:lastModifiedBy>Sarah</cp:lastModifiedBy>
  <cp:revision>2</cp:revision>
  <dcterms:created xsi:type="dcterms:W3CDTF">2018-04-04T14:35:00Z</dcterms:created>
  <dcterms:modified xsi:type="dcterms:W3CDTF">2018-04-04T14:35:00Z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</Properties>
</file>