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Extended systematic review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247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3-10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0A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8, 344-348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247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0A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334-343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0A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334-343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247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0A5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334-343</w:t>
            </w:r>
            <w:bookmarkStart w:id="1" w:name="_GoBack"/>
            <w:bookmarkEnd w:id="1"/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69-140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142-150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194-218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55B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157-192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323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  <w:r w:rsidR="00654A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Table 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817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817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177-178, 223-224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165-171, 220-228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220-228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229-274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229-274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C61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C61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C61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275-278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E680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275-278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C61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54AC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0A5C">
              <w:rPr>
                <w:sz w:val="24"/>
                <w:szCs w:val="24"/>
              </w:rPr>
            </w:r>
            <w:r w:rsidR="00F80A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C61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1E4CA1"/>
    <w:rsid w:val="002253F7"/>
    <w:rsid w:val="0054619A"/>
    <w:rsid w:val="00654AC1"/>
    <w:rsid w:val="00664936"/>
    <w:rsid w:val="0068643A"/>
    <w:rsid w:val="00750A0E"/>
    <w:rsid w:val="007924AC"/>
    <w:rsid w:val="008E680A"/>
    <w:rsid w:val="00981715"/>
    <w:rsid w:val="009B20D2"/>
    <w:rsid w:val="00A0782F"/>
    <w:rsid w:val="00AC6169"/>
    <w:rsid w:val="00B567D4"/>
    <w:rsid w:val="00BB4AE3"/>
    <w:rsid w:val="00CA6DD4"/>
    <w:rsid w:val="00D3235E"/>
    <w:rsid w:val="00E55B90"/>
    <w:rsid w:val="00EE17D5"/>
    <w:rsid w:val="00F24752"/>
    <w:rsid w:val="00F80A5C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55318EA-8BF3-4B3D-9ABC-B685BCE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5C8440C5.dotm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Kristunas, Caroline A.</cp:lastModifiedBy>
  <cp:revision>3</cp:revision>
  <dcterms:created xsi:type="dcterms:W3CDTF">2017-06-22T16:20:00Z</dcterms:created>
  <dcterms:modified xsi:type="dcterms:W3CDTF">2017-06-23T15:16:00Z</dcterms:modified>
</cp:coreProperties>
</file>